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r w:rsidRPr="004B5742">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69.5pt;z-index:251657728;mso-width-relative:margin;mso-height-relative:margin">
            <v:textbox>
              <w:txbxContent>
                <w:p w:rsidR="005E2EDD" w:rsidRDefault="005E2EDD" w:rsidP="004B5742">
                  <w:pPr>
                    <w:shd w:val="clear" w:color="auto" w:fill="D9D9D9"/>
                    <w:rPr>
                      <w:rFonts w:ascii="Arial Narrow" w:hAnsi="Arial Narrow"/>
                      <w:b/>
                      <w:sz w:val="30"/>
                      <w:szCs w:val="30"/>
                    </w:rPr>
                  </w:pPr>
                </w:p>
                <w:p w:rsidR="005E2EDD" w:rsidRPr="00392367" w:rsidRDefault="005E2EDD"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5E2EDD" w:rsidRPr="005607C1" w:rsidRDefault="00B34AFE" w:rsidP="004B5742">
                  <w:pPr>
                    <w:shd w:val="clear" w:color="auto" w:fill="D9D9D9"/>
                    <w:rPr>
                      <w:rFonts w:ascii="Arial Narrow" w:hAnsi="Arial Narrow"/>
                      <w:b/>
                      <w:sz w:val="36"/>
                      <w:szCs w:val="36"/>
                    </w:rPr>
                  </w:pPr>
                  <w:r>
                    <w:rPr>
                      <w:rFonts w:ascii="Arial Narrow" w:hAnsi="Arial Narrow"/>
                      <w:b/>
                      <w:sz w:val="36"/>
                      <w:szCs w:val="36"/>
                    </w:rPr>
                    <w:t>Taller Práctico</w:t>
                  </w:r>
                  <w:r w:rsidR="005E2EDD" w:rsidRPr="005607C1">
                    <w:rPr>
                      <w:rFonts w:ascii="Arial Narrow" w:hAnsi="Arial Narrow"/>
                      <w:b/>
                      <w:sz w:val="36"/>
                      <w:szCs w:val="36"/>
                    </w:rPr>
                    <w:t xml:space="preserve">: </w:t>
                  </w:r>
                  <w:r>
                    <w:rPr>
                      <w:rFonts w:ascii="Arial Narrow" w:hAnsi="Arial Narrow"/>
                      <w:b/>
                      <w:sz w:val="36"/>
                      <w:szCs w:val="36"/>
                    </w:rPr>
                    <w:t>NEGOCIACIÓN EN TIEMPOS DE CRISIS</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B34AFE">
        <w:rPr>
          <w:rFonts w:ascii="Arial Narrow" w:hAnsi="Arial Narrow"/>
          <w:sz w:val="22"/>
          <w:szCs w:val="22"/>
        </w:rPr>
        <w:t>5 de noviembre</w:t>
      </w:r>
      <w:r w:rsidR="004D702E">
        <w:rPr>
          <w:rFonts w:ascii="Arial Narrow" w:hAnsi="Arial Narrow"/>
          <w:sz w:val="22"/>
          <w:szCs w:val="22"/>
        </w:rPr>
        <w:t xml:space="preserv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w:t>
      </w:r>
      <w:r w:rsidR="00BC308D">
        <w:rPr>
          <w:rFonts w:ascii="Arial Narrow" w:hAnsi="Arial Narrow"/>
          <w:sz w:val="22"/>
          <w:szCs w:val="22"/>
        </w:rPr>
        <w:t>6</w:t>
      </w:r>
      <w:r w:rsidR="00900291" w:rsidRPr="00585589">
        <w:rPr>
          <w:rFonts w:ascii="Arial Narrow" w:hAnsi="Arial Narrow"/>
          <w:sz w:val="22"/>
          <w:szCs w:val="22"/>
        </w:rPr>
        <w:t>.</w:t>
      </w:r>
      <w:r w:rsidR="00BC308D">
        <w:rPr>
          <w:rFonts w:ascii="Arial Narrow" w:hAnsi="Arial Narrow"/>
          <w:sz w:val="22"/>
          <w:szCs w:val="22"/>
        </w:rPr>
        <w:t>3</w:t>
      </w:r>
      <w:r w:rsidR="002719FE">
        <w:rPr>
          <w:rFonts w:ascii="Arial Narrow" w:hAnsi="Arial Narrow"/>
          <w:sz w:val="22"/>
          <w:szCs w:val="22"/>
        </w:rPr>
        <w:t>0</w:t>
      </w:r>
      <w:r w:rsidR="00900291" w:rsidRPr="00585589">
        <w:rPr>
          <w:rFonts w:ascii="Arial Narrow" w:hAnsi="Arial Narrow"/>
          <w:sz w:val="22"/>
          <w:szCs w:val="22"/>
        </w:rPr>
        <w:t xml:space="preserve"> a </w:t>
      </w:r>
      <w:r w:rsidR="00EE7F8D">
        <w:rPr>
          <w:rFonts w:ascii="Arial Narrow" w:hAnsi="Arial Narrow"/>
          <w:sz w:val="22"/>
          <w:szCs w:val="22"/>
        </w:rPr>
        <w:t>20.</w:t>
      </w:r>
      <w:r w:rsidR="00EE4D23">
        <w:rPr>
          <w:rFonts w:ascii="Arial Narrow" w:hAnsi="Arial Narrow"/>
          <w:sz w:val="22"/>
          <w:szCs w:val="22"/>
        </w:rPr>
        <w:t>0</w:t>
      </w:r>
      <w:r w:rsidR="00EE7F8D">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5E2EDD">
            <w:pPr>
              <w:jc w:val="both"/>
              <w:rPr>
                <w:rFonts w:ascii="Arial Narrow" w:hAnsi="Arial Narrow"/>
                <w:b/>
                <w:sz w:val="26"/>
                <w:szCs w:val="26"/>
              </w:rPr>
            </w:pPr>
            <w:r w:rsidRPr="0035365F">
              <w:rPr>
                <w:rFonts w:ascii="Arial Narrow" w:hAnsi="Arial Narrow"/>
                <w:b/>
                <w:sz w:val="26"/>
                <w:szCs w:val="26"/>
              </w:rPr>
              <w:t xml:space="preserve">PRECIO: </w:t>
            </w:r>
            <w:r w:rsidR="005E2EDD">
              <w:rPr>
                <w:rFonts w:ascii="Arial Narrow" w:hAnsi="Arial Narrow"/>
                <w:b/>
                <w:sz w:val="26"/>
                <w:szCs w:val="26"/>
              </w:rPr>
              <w:t>GRATUÍTO</w:t>
            </w:r>
          </w:p>
        </w:tc>
      </w:tr>
      <w:tr w:rsidR="003D1943" w:rsidRPr="009636F7" w:rsidTr="00017C81">
        <w:trPr>
          <w:gridAfter w:val="7"/>
          <w:wAfter w:w="5940" w:type="dxa"/>
          <w:trHeight w:val="1516"/>
          <w:tblCellSpacing w:w="20" w:type="dxa"/>
          <w:jc w:val="center"/>
        </w:trPr>
        <w:tc>
          <w:tcPr>
            <w:tcW w:w="10575" w:type="dxa"/>
            <w:gridSpan w:val="9"/>
            <w:vAlign w:val="center"/>
          </w:tcPr>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La asistencia a esta Jornada es </w:t>
            </w:r>
            <w:proofErr w:type="spellStart"/>
            <w:r w:rsidRPr="003B598B">
              <w:rPr>
                <w:rFonts w:ascii="Arial Narrow" w:hAnsi="Arial Narrow"/>
                <w:iCs/>
                <w:color w:val="000000"/>
                <w:sz w:val="24"/>
                <w:szCs w:val="24"/>
                <w:lang w:val="es-ES" w:eastAsia="en-US"/>
              </w:rPr>
              <w:t>gratuíta</w:t>
            </w:r>
            <w:proofErr w:type="spellEnd"/>
            <w:r w:rsidRPr="003B598B">
              <w:rPr>
                <w:rFonts w:ascii="Arial Narrow" w:hAnsi="Arial Narrow"/>
                <w:iCs/>
                <w:color w:val="000000"/>
                <w:sz w:val="24"/>
                <w:szCs w:val="24"/>
                <w:lang w:val="es-ES" w:eastAsia="en-US"/>
              </w:rPr>
              <w:t>, por orden de inscripción hasta completar aforo.</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En caso de estar interesado deben enviarnos esta ficha debidamente cumplimentada.</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Contacto: Juana Fernández-Luengo: </w:t>
            </w:r>
            <w:hyperlink r:id="rId8" w:history="1">
              <w:r w:rsidRPr="003B598B">
                <w:rPr>
                  <w:rStyle w:val="Hipervnculo"/>
                  <w:rFonts w:ascii="Arial Narrow" w:hAnsi="Arial Narrow"/>
                  <w:iCs/>
                  <w:sz w:val="24"/>
                  <w:szCs w:val="24"/>
                  <w:lang w:val="es-ES" w:eastAsia="en-US"/>
                </w:rPr>
                <w:t>formacion@camaracr.org</w:t>
              </w:r>
            </w:hyperlink>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Fax: 926 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4B574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4" w:footer="7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590" w:rsidRDefault="00D90590">
      <w:r>
        <w:separator/>
      </w:r>
    </w:p>
  </w:endnote>
  <w:endnote w:type="continuationSeparator" w:id="1">
    <w:p w:rsidR="00D90590" w:rsidRDefault="00D90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017C81">
    <w:pPr>
      <w:pStyle w:val="Piedepgina"/>
    </w:pPr>
    <w:r w:rsidRPr="003A7B69">
      <w:rPr>
        <w:noProof/>
      </w:rPr>
      <w:pict>
        <v:shapetype id="_x0000_t202" coordsize="21600,21600" o:spt="202" path="m,l,21600r21600,l21600,xe">
          <v:stroke joinstyle="miter"/>
          <v:path gradientshapeok="t" o:connecttype="rect"/>
        </v:shapetype>
        <v:shape id="_x0000_s1026" type="#_x0000_t202" style="position:absolute;margin-left:377.1pt;margin-top:5.1pt;width:129.95pt;height:54.15pt;z-index:251657728;mso-wrap-edited:f" wrapcoords="-204 0 -204 21600 21804 21600 21804 0 -204 0" o:allowincell="f" strokecolor="white">
          <v:textbox style="mso-next-textbox:#_x0000_s1026">
            <w:txbxContent>
              <w:p w:rsidR="005E2EDD" w:rsidRDefault="005E2EDD">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5E2EDD" w:rsidRPr="003842CB" w:rsidRDefault="005E2EDD">
                <w:pPr>
                  <w:pStyle w:val="Textoindependiente"/>
                  <w:rPr>
                    <w:rFonts w:ascii="Arial Narrow" w:hAnsi="Arial Narrow"/>
                    <w:sz w:val="16"/>
                  </w:rPr>
                </w:pPr>
                <w:r w:rsidRPr="003842CB">
                  <w:rPr>
                    <w:rFonts w:ascii="Arial Narrow" w:hAnsi="Arial Narrow"/>
                    <w:sz w:val="16"/>
                  </w:rPr>
                  <w:t>13004 CIUDAD REAL</w:t>
                </w:r>
              </w:p>
              <w:p w:rsidR="005E2EDD" w:rsidRPr="003842CB" w:rsidRDefault="005E2EDD">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5E2EDD" w:rsidRPr="00900291" w:rsidRDefault="005E2EDD">
                <w:pPr>
                  <w:rPr>
                    <w:rFonts w:ascii="Arial Narrow" w:hAnsi="Arial Narrow"/>
                    <w:sz w:val="16"/>
                    <w:lang w:val="es-ES"/>
                  </w:rPr>
                </w:pPr>
                <w:r w:rsidRPr="00900291">
                  <w:rPr>
                    <w:rFonts w:ascii="Arial Narrow" w:hAnsi="Arial Narrow"/>
                    <w:sz w:val="16"/>
                    <w:lang w:val="es-ES"/>
                  </w:rPr>
                  <w:t>Fax:    926 25.38.13</w:t>
                </w:r>
              </w:p>
              <w:p w:rsidR="005E2EDD" w:rsidRPr="00900291" w:rsidRDefault="005E2EDD">
                <w:pPr>
                  <w:rPr>
                    <w:rFonts w:ascii="Arial Narrow" w:hAnsi="Arial Narrow"/>
                    <w:sz w:val="16"/>
                    <w:lang w:val="es-ES"/>
                  </w:rPr>
                </w:pPr>
                <w:r w:rsidRPr="00900291">
                  <w:rPr>
                    <w:rFonts w:ascii="Arial Narrow" w:hAnsi="Arial Narrow"/>
                    <w:sz w:val="16"/>
                    <w:lang w:val="es-ES"/>
                  </w:rPr>
                  <w:t>Email: formacion@camaracr.org</w:t>
                </w:r>
              </w:p>
              <w:p w:rsidR="005E2EDD" w:rsidRPr="00900291" w:rsidRDefault="005E2EDD">
                <w:pPr>
                  <w:rPr>
                    <w:rFonts w:ascii="Bodoni Bd BT" w:hAnsi="Bodoni Bd BT"/>
                    <w:sz w:val="16"/>
                    <w:lang w:val="es-ES"/>
                  </w:rPr>
                </w:pPr>
              </w:p>
            </w:txbxContent>
          </v:textbox>
          <w10:wrap type="through"/>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53.6pt">
          <v:imagedata r:id="rId1" o:title="Fondo Europeo Desarrollo"/>
        </v:shape>
      </w:pict>
    </w:r>
    <w:r>
      <w:t xml:space="preserve">                       </w:t>
    </w:r>
    <w:r>
      <w:pict>
        <v:shape id="_x0000_i1028" type="#_x0000_t75" style="width:76.6pt;height:57.2pt">
          <v:imagedata r:id="rId2" o:title="Jcclm"/>
        </v:shape>
      </w:pic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1" w:rsidRDefault="00017C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590" w:rsidRDefault="00D90590">
      <w:r>
        <w:separator/>
      </w:r>
    </w:p>
  </w:footnote>
  <w:footnote w:type="continuationSeparator" w:id="1">
    <w:p w:rsidR="00D90590" w:rsidRDefault="00D90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pPr>
      <w:pStyle w:val="Encabezado"/>
      <w:rPr>
        <w:rFonts w:ascii="Bodoni Bd BT" w:hAnsi="Bodoni Bd BT"/>
        <w:b/>
        <w:sz w:val="24"/>
        <w:lang w:val="es-ES"/>
      </w:rPr>
    </w:pPr>
    <w:r>
      <w:rPr>
        <w:rFonts w:ascii="Bodoni Bd BT" w:hAnsi="Bodoni Bd BT"/>
        <w:b/>
        <w:sz w:val="24"/>
        <w:lang w:val="es-ES"/>
      </w:rPr>
      <w:t xml:space="preserve">                                                      </w:t>
    </w:r>
  </w:p>
  <w:p w:rsidR="005E2EDD" w:rsidRPr="00D76B33" w:rsidRDefault="005E2EDD">
    <w:pPr>
      <w:pStyle w:val="Encabezado"/>
      <w:rPr>
        <w:rFonts w:ascii="Bodoni Bd BT" w:hAnsi="Bodoni Bd BT"/>
        <w:b/>
        <w:sz w:val="24"/>
        <w:lang w:val="es-ES"/>
      </w:rPr>
    </w:pPr>
    <w:r>
      <w:rPr>
        <w:rFonts w:ascii="Arial" w:hAnsi="Arial" w:cs="Arial"/>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5pt;height:61.8pt">
          <v:imagedata r:id="rId1" o:title="coci"/>
        </v:shape>
      </w:pict>
    </w:r>
    <w:r>
      <w:rPr>
        <w:rFonts w:ascii="Arial" w:hAnsi="Arial" w:cs="Arial"/>
        <w:color w:val="000080"/>
      </w:rPr>
      <w:t xml:space="preserve">                                                                                                                          </w:t>
    </w:r>
    <w:r>
      <w:rPr>
        <w:rFonts w:ascii="Arial" w:hAnsi="Arial" w:cs="Arial"/>
        <w:color w:val="000080"/>
      </w:rPr>
      <w:pict>
        <v:shape id="_x0000_i1026" type="#_x0000_t75" style="width:51.05pt;height:53.1pt">
          <v:imagedata r:id="rId2" o:title="ceei3"/>
        </v:shape>
      </w:pict>
    </w:r>
    <w:r>
      <w:rPr>
        <w:rFonts w:ascii="Arial" w:hAnsi="Arial" w:cs="Arial"/>
        <w:color w:val="00008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81" w:rsidRDefault="00017C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380B"/>
    <w:rsid w:val="000431F6"/>
    <w:rsid w:val="0005682D"/>
    <w:rsid w:val="00066450"/>
    <w:rsid w:val="00080984"/>
    <w:rsid w:val="00081ECE"/>
    <w:rsid w:val="00092DBB"/>
    <w:rsid w:val="000A3FD8"/>
    <w:rsid w:val="000B6CB1"/>
    <w:rsid w:val="000C5158"/>
    <w:rsid w:val="000C5E7C"/>
    <w:rsid w:val="000D1AC2"/>
    <w:rsid w:val="000E350F"/>
    <w:rsid w:val="000E3E1A"/>
    <w:rsid w:val="00106688"/>
    <w:rsid w:val="00116C2E"/>
    <w:rsid w:val="001270F5"/>
    <w:rsid w:val="001321B6"/>
    <w:rsid w:val="00132C6C"/>
    <w:rsid w:val="00133DA1"/>
    <w:rsid w:val="0013711D"/>
    <w:rsid w:val="00150FBD"/>
    <w:rsid w:val="00164E27"/>
    <w:rsid w:val="00171168"/>
    <w:rsid w:val="0017298A"/>
    <w:rsid w:val="00175FFB"/>
    <w:rsid w:val="001946DD"/>
    <w:rsid w:val="0019641A"/>
    <w:rsid w:val="001A57A6"/>
    <w:rsid w:val="001B26E1"/>
    <w:rsid w:val="001B4165"/>
    <w:rsid w:val="001B42B5"/>
    <w:rsid w:val="001B6DF5"/>
    <w:rsid w:val="001C0E34"/>
    <w:rsid w:val="001F7971"/>
    <w:rsid w:val="00200328"/>
    <w:rsid w:val="00226921"/>
    <w:rsid w:val="002505E6"/>
    <w:rsid w:val="002512D2"/>
    <w:rsid w:val="00267332"/>
    <w:rsid w:val="002719FE"/>
    <w:rsid w:val="002750A0"/>
    <w:rsid w:val="00277AC0"/>
    <w:rsid w:val="00290052"/>
    <w:rsid w:val="00292CA8"/>
    <w:rsid w:val="00294ACF"/>
    <w:rsid w:val="002E03E6"/>
    <w:rsid w:val="002E6744"/>
    <w:rsid w:val="003114A3"/>
    <w:rsid w:val="00311A14"/>
    <w:rsid w:val="00316F4E"/>
    <w:rsid w:val="00322941"/>
    <w:rsid w:val="003362B1"/>
    <w:rsid w:val="00337FA2"/>
    <w:rsid w:val="0034177B"/>
    <w:rsid w:val="00343BC3"/>
    <w:rsid w:val="0035365F"/>
    <w:rsid w:val="0035575B"/>
    <w:rsid w:val="0036698B"/>
    <w:rsid w:val="00382570"/>
    <w:rsid w:val="003842CB"/>
    <w:rsid w:val="003854D7"/>
    <w:rsid w:val="003912C3"/>
    <w:rsid w:val="00392367"/>
    <w:rsid w:val="00392664"/>
    <w:rsid w:val="003926CB"/>
    <w:rsid w:val="00394D93"/>
    <w:rsid w:val="003961FF"/>
    <w:rsid w:val="003A7B69"/>
    <w:rsid w:val="003B03A1"/>
    <w:rsid w:val="003B598B"/>
    <w:rsid w:val="003C48D4"/>
    <w:rsid w:val="003D1943"/>
    <w:rsid w:val="003E7580"/>
    <w:rsid w:val="003F08F2"/>
    <w:rsid w:val="003F1081"/>
    <w:rsid w:val="003F312B"/>
    <w:rsid w:val="003F46C2"/>
    <w:rsid w:val="003F5646"/>
    <w:rsid w:val="00410B40"/>
    <w:rsid w:val="00414DF4"/>
    <w:rsid w:val="00420BDE"/>
    <w:rsid w:val="00427309"/>
    <w:rsid w:val="00427415"/>
    <w:rsid w:val="004442F0"/>
    <w:rsid w:val="004478F1"/>
    <w:rsid w:val="00471566"/>
    <w:rsid w:val="004811F4"/>
    <w:rsid w:val="004841F2"/>
    <w:rsid w:val="00490BCF"/>
    <w:rsid w:val="0049357A"/>
    <w:rsid w:val="004A07D9"/>
    <w:rsid w:val="004A4B41"/>
    <w:rsid w:val="004B5742"/>
    <w:rsid w:val="004B79CE"/>
    <w:rsid w:val="004C1964"/>
    <w:rsid w:val="004D702E"/>
    <w:rsid w:val="004E1F09"/>
    <w:rsid w:val="004E372F"/>
    <w:rsid w:val="004F358B"/>
    <w:rsid w:val="00501C83"/>
    <w:rsid w:val="00507F18"/>
    <w:rsid w:val="00510087"/>
    <w:rsid w:val="00525563"/>
    <w:rsid w:val="0053116D"/>
    <w:rsid w:val="005467B4"/>
    <w:rsid w:val="005607C1"/>
    <w:rsid w:val="005733B2"/>
    <w:rsid w:val="00573E50"/>
    <w:rsid w:val="00575639"/>
    <w:rsid w:val="00575C99"/>
    <w:rsid w:val="00585589"/>
    <w:rsid w:val="00585840"/>
    <w:rsid w:val="005A6DCF"/>
    <w:rsid w:val="005B3458"/>
    <w:rsid w:val="005B34F1"/>
    <w:rsid w:val="005B6729"/>
    <w:rsid w:val="005C5C0B"/>
    <w:rsid w:val="005D1AB9"/>
    <w:rsid w:val="005E2EDD"/>
    <w:rsid w:val="005E67D9"/>
    <w:rsid w:val="005F23FA"/>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A7F8C"/>
    <w:rsid w:val="006B3FE2"/>
    <w:rsid w:val="006B4570"/>
    <w:rsid w:val="006C227F"/>
    <w:rsid w:val="006C4B6A"/>
    <w:rsid w:val="006D08AA"/>
    <w:rsid w:val="006D137B"/>
    <w:rsid w:val="006E661E"/>
    <w:rsid w:val="006F0A0F"/>
    <w:rsid w:val="0070716A"/>
    <w:rsid w:val="00712F84"/>
    <w:rsid w:val="007335A1"/>
    <w:rsid w:val="00742CA4"/>
    <w:rsid w:val="00755855"/>
    <w:rsid w:val="007610CA"/>
    <w:rsid w:val="00765ADE"/>
    <w:rsid w:val="007715A4"/>
    <w:rsid w:val="00774903"/>
    <w:rsid w:val="00780285"/>
    <w:rsid w:val="007856FB"/>
    <w:rsid w:val="00786C92"/>
    <w:rsid w:val="007906A8"/>
    <w:rsid w:val="0079273F"/>
    <w:rsid w:val="007A1202"/>
    <w:rsid w:val="007E6EB4"/>
    <w:rsid w:val="007F2FD5"/>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5821"/>
    <w:rsid w:val="008A7666"/>
    <w:rsid w:val="008A7C3A"/>
    <w:rsid w:val="008B59F2"/>
    <w:rsid w:val="008D2F07"/>
    <w:rsid w:val="008D3F10"/>
    <w:rsid w:val="008D4C9F"/>
    <w:rsid w:val="008D542A"/>
    <w:rsid w:val="008E47D2"/>
    <w:rsid w:val="008F6BB5"/>
    <w:rsid w:val="008F77E4"/>
    <w:rsid w:val="00900291"/>
    <w:rsid w:val="00905875"/>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600E6"/>
    <w:rsid w:val="00A62460"/>
    <w:rsid w:val="00A62DDF"/>
    <w:rsid w:val="00A76D29"/>
    <w:rsid w:val="00AA0025"/>
    <w:rsid w:val="00AA5858"/>
    <w:rsid w:val="00AD054B"/>
    <w:rsid w:val="00AD176A"/>
    <w:rsid w:val="00AF1E3A"/>
    <w:rsid w:val="00B11E65"/>
    <w:rsid w:val="00B31F76"/>
    <w:rsid w:val="00B34AFE"/>
    <w:rsid w:val="00B376BC"/>
    <w:rsid w:val="00B5685A"/>
    <w:rsid w:val="00B63DCB"/>
    <w:rsid w:val="00B732F6"/>
    <w:rsid w:val="00B75DC6"/>
    <w:rsid w:val="00B7769E"/>
    <w:rsid w:val="00B83FA6"/>
    <w:rsid w:val="00B91B92"/>
    <w:rsid w:val="00B960B8"/>
    <w:rsid w:val="00BA1604"/>
    <w:rsid w:val="00BB7D18"/>
    <w:rsid w:val="00BC1E65"/>
    <w:rsid w:val="00BC2B5B"/>
    <w:rsid w:val="00BC308D"/>
    <w:rsid w:val="00BD65C8"/>
    <w:rsid w:val="00BF44EF"/>
    <w:rsid w:val="00C01AE6"/>
    <w:rsid w:val="00C02064"/>
    <w:rsid w:val="00C02235"/>
    <w:rsid w:val="00C15E0F"/>
    <w:rsid w:val="00C20DD4"/>
    <w:rsid w:val="00C22ED2"/>
    <w:rsid w:val="00C23A5A"/>
    <w:rsid w:val="00C34FE0"/>
    <w:rsid w:val="00C50F2A"/>
    <w:rsid w:val="00C64CEC"/>
    <w:rsid w:val="00C74E35"/>
    <w:rsid w:val="00C84FF4"/>
    <w:rsid w:val="00C93F6E"/>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739EB"/>
    <w:rsid w:val="00D76B33"/>
    <w:rsid w:val="00D77871"/>
    <w:rsid w:val="00D823B0"/>
    <w:rsid w:val="00D90590"/>
    <w:rsid w:val="00D92571"/>
    <w:rsid w:val="00DA3F51"/>
    <w:rsid w:val="00DA4ACF"/>
    <w:rsid w:val="00DB1029"/>
    <w:rsid w:val="00DC022D"/>
    <w:rsid w:val="00DC3212"/>
    <w:rsid w:val="00DD1902"/>
    <w:rsid w:val="00DF2683"/>
    <w:rsid w:val="00E132CB"/>
    <w:rsid w:val="00E16359"/>
    <w:rsid w:val="00E20132"/>
    <w:rsid w:val="00E22530"/>
    <w:rsid w:val="00E22C8F"/>
    <w:rsid w:val="00E26B3C"/>
    <w:rsid w:val="00E36CD0"/>
    <w:rsid w:val="00E70B17"/>
    <w:rsid w:val="00E77D90"/>
    <w:rsid w:val="00E90D39"/>
    <w:rsid w:val="00EB675F"/>
    <w:rsid w:val="00EC28FC"/>
    <w:rsid w:val="00EC6482"/>
    <w:rsid w:val="00ED4A12"/>
    <w:rsid w:val="00EE4D23"/>
    <w:rsid w:val="00EE7F8D"/>
    <w:rsid w:val="00EF3028"/>
    <w:rsid w:val="00EF58DC"/>
    <w:rsid w:val="00F07A7B"/>
    <w:rsid w:val="00F17590"/>
    <w:rsid w:val="00F35DEC"/>
    <w:rsid w:val="00F37F68"/>
    <w:rsid w:val="00F540DF"/>
    <w:rsid w:val="00F61B85"/>
    <w:rsid w:val="00F70431"/>
    <w:rsid w:val="00F72C0D"/>
    <w:rsid w:val="00F730B0"/>
    <w:rsid w:val="00F736DD"/>
    <w:rsid w:val="00F753F8"/>
    <w:rsid w:val="00F8131A"/>
    <w:rsid w:val="00F93AF9"/>
    <w:rsid w:val="00F96A40"/>
    <w:rsid w:val="00FA29CD"/>
    <w:rsid w:val="00FA504B"/>
    <w:rsid w:val="00FA50FD"/>
    <w:rsid w:val="00FB30A3"/>
    <w:rsid w:val="00FC1A0F"/>
    <w:rsid w:val="00FE035C"/>
    <w:rsid w:val="00FE1A3F"/>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E8EC9-AD79-48F9-AD60-D49226F4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0</TotalTime>
  <Pages>1</Pages>
  <Words>200</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1310</CharactersWithSpaces>
  <SharedDoc>false</SharedDoc>
  <HLinks>
    <vt:vector size="6" baseType="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2</cp:revision>
  <cp:lastPrinted>2013-10-07T12:27:00Z</cp:lastPrinted>
  <dcterms:created xsi:type="dcterms:W3CDTF">2013-11-06T14:36:00Z</dcterms:created>
  <dcterms:modified xsi:type="dcterms:W3CDTF">2013-11-06T14:36:00Z</dcterms:modified>
</cp:coreProperties>
</file>